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9" w:rsidRDefault="00361D19" w:rsidP="0047665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61D19" w:rsidRDefault="00361D19" w:rsidP="005423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423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dla osób niepełnosprawnych o przysługujących im nowych uprawnieniach</w:t>
      </w:r>
    </w:p>
    <w:p w:rsidR="00361D19" w:rsidRPr="005423B4" w:rsidRDefault="00361D19" w:rsidP="005423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61D19" w:rsidRPr="005423B4" w:rsidRDefault="00361D19" w:rsidP="0054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23B4">
        <w:rPr>
          <w:rFonts w:ascii="Times New Roman" w:hAnsi="Times New Roman" w:cs="Times New Roman"/>
          <w:sz w:val="24"/>
          <w:szCs w:val="24"/>
          <w:lang w:eastAsia="pl-PL"/>
        </w:rPr>
        <w:t xml:space="preserve">Od 1 kwietnia 2012 r. weszła w życie ustawa o języku migowym i innych środkach komunikowania się </w:t>
      </w:r>
      <w:r w:rsidRPr="00542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(Dz.U. Nr 209, poz. 1243),</w:t>
      </w:r>
      <w:r w:rsidRPr="005423B4">
        <w:rPr>
          <w:rFonts w:ascii="Times New Roman" w:hAnsi="Times New Roman" w:cs="Times New Roman"/>
          <w:sz w:val="24"/>
          <w:szCs w:val="24"/>
          <w:lang w:eastAsia="pl-PL"/>
        </w:rPr>
        <w:t xml:space="preserve">, która daje prawo </w:t>
      </w:r>
      <w:r w:rsidRPr="00542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osobom mającym trudności w komunikowaniu się (niesłyszącym, głuchoniemym i głuchoniewidomym) </w:t>
      </w:r>
      <w:r w:rsidRPr="005423B4">
        <w:rPr>
          <w:rFonts w:ascii="Times New Roman" w:hAnsi="Times New Roman" w:cs="Times New Roman"/>
          <w:sz w:val="24"/>
          <w:szCs w:val="24"/>
          <w:lang w:eastAsia="pl-PL"/>
        </w:rPr>
        <w:t xml:space="preserve">do skorzystania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423B4">
        <w:rPr>
          <w:rFonts w:ascii="Times New Roman" w:hAnsi="Times New Roman" w:cs="Times New Roman"/>
          <w:sz w:val="24"/>
          <w:szCs w:val="24"/>
          <w:lang w:eastAsia="pl-PL"/>
        </w:rPr>
        <w:t xml:space="preserve">z usług tłumacza języka migowego przy załatwianiu spraw w </w:t>
      </w:r>
      <w:r w:rsidRPr="00542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kontaktach z organami administracji publicznej</w:t>
      </w:r>
      <w:r w:rsidRPr="005423B4">
        <w:rPr>
          <w:rFonts w:ascii="Times New Roman" w:hAnsi="Times New Roman" w:cs="Times New Roman"/>
          <w:sz w:val="24"/>
          <w:szCs w:val="24"/>
          <w:lang w:eastAsia="pl-PL"/>
        </w:rPr>
        <w:t>. W związku z powyższym prosimy, aby osoby uprawnione, które zamierzają skorzystać powyższych usług, zgłosiły ten fakt w  Biurze Obsługi Interesanta Urzędu Miejskiego w Bornem Sulinowie Al.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423B4">
        <w:rPr>
          <w:rFonts w:ascii="Times New Roman" w:hAnsi="Times New Roman" w:cs="Times New Roman"/>
          <w:sz w:val="24"/>
          <w:szCs w:val="24"/>
          <w:lang w:eastAsia="pl-PL"/>
        </w:rPr>
        <w:t>Niepodległości 6, w terminie co najmniej na 3 dni robocze przed tym zdarzeniem, z wyłączeniem sytuacji nagłych.</w:t>
      </w:r>
    </w:p>
    <w:p w:rsidR="00361D19" w:rsidRPr="005423B4" w:rsidRDefault="00361D19" w:rsidP="0054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23B4">
        <w:rPr>
          <w:rFonts w:ascii="Times New Roman" w:hAnsi="Times New Roman" w:cs="Times New Roman"/>
          <w:sz w:val="24"/>
          <w:szCs w:val="24"/>
          <w:lang w:eastAsia="pl-PL"/>
        </w:rPr>
        <w:t xml:space="preserve">Zgłoszenia można dokonać osobiście lub </w:t>
      </w:r>
      <w:r w:rsidRPr="00542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przez inną osobę uprawnioną do ułatwienia porozumienia z osobą wymagającą pomocy</w:t>
      </w:r>
      <w:r w:rsidRPr="005423B4">
        <w:rPr>
          <w:rFonts w:ascii="Times New Roman" w:hAnsi="Times New Roman" w:cs="Times New Roman"/>
          <w:sz w:val="24"/>
          <w:szCs w:val="24"/>
          <w:lang w:eastAsia="pl-PL"/>
        </w:rPr>
        <w:t xml:space="preserve"> w jednej z następujących form:</w:t>
      </w:r>
    </w:p>
    <w:p w:rsidR="00361D19" w:rsidRPr="005423B4" w:rsidRDefault="00361D19" w:rsidP="0054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23B4">
        <w:rPr>
          <w:rFonts w:ascii="Times New Roman" w:hAnsi="Times New Roman" w:cs="Times New Roman"/>
          <w:sz w:val="24"/>
          <w:szCs w:val="24"/>
          <w:lang w:eastAsia="pl-PL"/>
        </w:rPr>
        <w:t>-  e-mail  na adres boi@bornesulinowo.pl</w:t>
      </w:r>
    </w:p>
    <w:p w:rsidR="00361D19" w:rsidRPr="005423B4" w:rsidRDefault="00361D19" w:rsidP="0054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23B4">
        <w:rPr>
          <w:rFonts w:ascii="Times New Roman" w:hAnsi="Times New Roman" w:cs="Times New Roman"/>
          <w:sz w:val="24"/>
          <w:szCs w:val="24"/>
          <w:lang w:eastAsia="pl-PL"/>
        </w:rPr>
        <w:t>-  faxem  na nr 94 3734 133,</w:t>
      </w:r>
    </w:p>
    <w:p w:rsidR="00361D19" w:rsidRPr="005423B4" w:rsidRDefault="00361D19" w:rsidP="0054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23B4">
        <w:rPr>
          <w:rFonts w:ascii="Times New Roman" w:hAnsi="Times New Roman" w:cs="Times New Roman"/>
          <w:sz w:val="24"/>
          <w:szCs w:val="24"/>
          <w:lang w:eastAsia="pl-PL"/>
        </w:rPr>
        <w:t>- telefonicznie na nr 94 3734120, 943734123,</w:t>
      </w:r>
    </w:p>
    <w:p w:rsidR="00361D19" w:rsidRPr="005423B4" w:rsidRDefault="00361D19" w:rsidP="0054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423B4">
        <w:rPr>
          <w:rFonts w:ascii="Times New Roman" w:hAnsi="Times New Roman" w:cs="Times New Roman"/>
          <w:sz w:val="24"/>
          <w:szCs w:val="24"/>
          <w:lang w:eastAsia="pl-PL"/>
        </w:rPr>
        <w:t>drogą  pocztową.</w:t>
      </w:r>
    </w:p>
    <w:p w:rsidR="00361D19" w:rsidRPr="00451F45" w:rsidRDefault="00361D19" w:rsidP="0047665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1F4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61D19" w:rsidRDefault="00361D19" w:rsidP="0047665F"/>
    <w:p w:rsidR="00361D19" w:rsidRDefault="00361D19"/>
    <w:sectPr w:rsidR="00361D19" w:rsidSect="00EC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570"/>
    <w:multiLevelType w:val="multilevel"/>
    <w:tmpl w:val="3B5E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65F"/>
    <w:rsid w:val="002B4421"/>
    <w:rsid w:val="002C7D06"/>
    <w:rsid w:val="00361D19"/>
    <w:rsid w:val="00451F45"/>
    <w:rsid w:val="0047665F"/>
    <w:rsid w:val="005423B4"/>
    <w:rsid w:val="00694CC8"/>
    <w:rsid w:val="00A07C2B"/>
    <w:rsid w:val="00CF6603"/>
    <w:rsid w:val="00EC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147</Words>
  <Characters>882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Gałązka</dc:creator>
  <cp:keywords/>
  <dc:description/>
  <cp:lastModifiedBy>kkobylecki</cp:lastModifiedBy>
  <cp:revision>2</cp:revision>
  <dcterms:created xsi:type="dcterms:W3CDTF">2012-04-12T05:12:00Z</dcterms:created>
  <dcterms:modified xsi:type="dcterms:W3CDTF">2012-04-17T11:50:00Z</dcterms:modified>
</cp:coreProperties>
</file>